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5T00:00:00Z">
          <w:dateFormat w:val="M/d/yyyy"/>
          <w:lid w:val="en-US"/>
          <w:storeMappedDataAs w:val="dateTime"/>
          <w:calendar w:val="gregorian"/>
        </w:date>
      </w:sdtPr>
      <w:sdtEndPr/>
      <w:sdtContent>
        <w:p w:rsidR="00397F62" w:rsidRPr="00891DED" w:rsidRDefault="000F715C" w:rsidP="0046071E">
          <w:pPr>
            <w:pStyle w:val="Heading1"/>
            <w:rPr>
              <w:b w:val="0"/>
              <w:sz w:val="20"/>
              <w:szCs w:val="20"/>
            </w:rPr>
          </w:pPr>
          <w:r>
            <w:rPr>
              <w:b w:val="0"/>
              <w:sz w:val="20"/>
              <w:szCs w:val="20"/>
              <w:lang w:val="en-US"/>
            </w:rPr>
            <w:t>8/15/2020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B80CB3">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0F715C">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F715C" w:rsidRPr="000F715C">
        <w:t>Mobile Application Development</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0F715C">
        <w:t>CSCI 2604</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Pr="00D7145B">
        <w:rPr>
          <w:noProof/>
          <w:u w:val="single"/>
        </w:rPr>
        <w:t> </w:t>
      </w:r>
      <w:r w:rsidRPr="00D7145B">
        <w:rPr>
          <w:noProof/>
          <w:u w:val="single"/>
        </w:rPr>
        <w:t> </w:t>
      </w:r>
      <w:r w:rsidRPr="00D7145B">
        <w:rPr>
          <w:noProof/>
          <w:u w:val="single"/>
        </w:rPr>
        <w:t> </w:t>
      </w:r>
      <w:r w:rsidRPr="00D7145B">
        <w:rPr>
          <w:noProof/>
          <w:u w:val="single"/>
        </w:rPr>
        <w:t> </w:t>
      </w:r>
      <w:r w:rsidRPr="00D7145B">
        <w:rPr>
          <w:noProof/>
          <w:u w:val="single"/>
        </w:rPr>
        <w:t> </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B80CB3">
        <w:fldChar w:fldCharType="begin">
          <w:ffData>
            <w:name w:val="Text27"/>
            <w:enabled/>
            <w:calcOnExit w:val="0"/>
            <w:textInput>
              <w:maxLength w:val="30"/>
            </w:textInput>
          </w:ffData>
        </w:fldChar>
      </w:r>
      <w:bookmarkStart w:id="5" w:name="Text27"/>
      <w:r w:rsidRPr="00B80CB3">
        <w:instrText xml:space="preserve"> FORMTEXT </w:instrText>
      </w:r>
      <w:r w:rsidRPr="00B80CB3">
        <w:fldChar w:fldCharType="separate"/>
      </w:r>
      <w:r w:rsidR="000F715C" w:rsidRPr="00B80CB3">
        <w:t>4</w:t>
      </w:r>
      <w:r w:rsidRPr="00B80CB3">
        <w:fldChar w:fldCharType="end"/>
      </w:r>
      <w:bookmarkEnd w:id="5"/>
      <w:r w:rsidRPr="00B80CB3">
        <w:t>-</w:t>
      </w:r>
      <w:r w:rsidRPr="00B80CB3">
        <w:fldChar w:fldCharType="begin">
          <w:ffData>
            <w:name w:val="Text33"/>
            <w:enabled/>
            <w:calcOnExit w:val="0"/>
            <w:textInput/>
          </w:ffData>
        </w:fldChar>
      </w:r>
      <w:bookmarkStart w:id="6" w:name="Text33"/>
      <w:r w:rsidRPr="00B80CB3">
        <w:instrText xml:space="preserve"> FORMTEXT </w:instrText>
      </w:r>
      <w:r w:rsidRPr="00B80CB3">
        <w:fldChar w:fldCharType="separate"/>
      </w:r>
      <w:r w:rsidR="000F715C" w:rsidRPr="00B80CB3">
        <w:t>0</w:t>
      </w:r>
      <w:r w:rsidRPr="00B80CB3">
        <w:fldChar w:fldCharType="end"/>
      </w:r>
      <w:bookmarkEnd w:id="6"/>
      <w:r w:rsidRPr="00B80CB3">
        <w:t>-</w:t>
      </w:r>
      <w:r w:rsidRPr="00B80CB3">
        <w:fldChar w:fldCharType="begin">
          <w:ffData>
            <w:name w:val="Text34"/>
            <w:enabled/>
            <w:calcOnExit w:val="0"/>
            <w:textInput/>
          </w:ffData>
        </w:fldChar>
      </w:r>
      <w:bookmarkStart w:id="7" w:name="Text34"/>
      <w:r w:rsidRPr="00B80CB3">
        <w:instrText xml:space="preserve"> FORMTEXT </w:instrText>
      </w:r>
      <w:r w:rsidRPr="00B80CB3">
        <w:fldChar w:fldCharType="separate"/>
      </w:r>
      <w:r w:rsidR="000F715C" w:rsidRPr="00B80CB3">
        <w:t>4</w:t>
      </w:r>
      <w:r w:rsidRPr="00B80CB3">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B80CB3">
        <w:fldChar w:fldCharType="begin">
          <w:ffData>
            <w:name w:val="Text27"/>
            <w:enabled/>
            <w:calcOnExit w:val="0"/>
            <w:textInput>
              <w:maxLength w:val="30"/>
            </w:textInput>
          </w:ffData>
        </w:fldChar>
      </w:r>
      <w:r w:rsidRPr="00B80CB3">
        <w:instrText xml:space="preserve"> FORMTEXT </w:instrText>
      </w:r>
      <w:r w:rsidRPr="00B80CB3">
        <w:fldChar w:fldCharType="separate"/>
      </w:r>
      <w:r w:rsidR="000F715C" w:rsidRPr="00B80CB3">
        <w:t>60</w:t>
      </w:r>
      <w:r w:rsidRPr="00B80CB3">
        <w:fldChar w:fldCharType="end"/>
      </w:r>
      <w:r w:rsidRPr="00B80CB3">
        <w:t>-</w:t>
      </w:r>
      <w:r w:rsidRPr="00B80CB3">
        <w:fldChar w:fldCharType="begin">
          <w:ffData>
            <w:name w:val="Text35"/>
            <w:enabled/>
            <w:calcOnExit w:val="0"/>
            <w:textInput/>
          </w:ffData>
        </w:fldChar>
      </w:r>
      <w:bookmarkStart w:id="8" w:name="Text35"/>
      <w:r w:rsidRPr="00B80CB3">
        <w:instrText xml:space="preserve"> FORMTEXT </w:instrText>
      </w:r>
      <w:r w:rsidRPr="00B80CB3">
        <w:fldChar w:fldCharType="separate"/>
      </w:r>
      <w:r w:rsidR="000F715C" w:rsidRPr="00B80CB3">
        <w:t>0</w:t>
      </w:r>
      <w:r w:rsidRPr="00B80CB3">
        <w:fldChar w:fldCharType="end"/>
      </w:r>
      <w:bookmarkEnd w:id="8"/>
      <w:r w:rsidRPr="00B80CB3">
        <w:t>-</w:t>
      </w:r>
      <w:r w:rsidRPr="00B80CB3">
        <w:fldChar w:fldCharType="begin">
          <w:ffData>
            <w:name w:val="Text36"/>
            <w:enabled/>
            <w:calcOnExit w:val="0"/>
            <w:textInput/>
          </w:ffData>
        </w:fldChar>
      </w:r>
      <w:bookmarkStart w:id="9" w:name="Text36"/>
      <w:r w:rsidRPr="00B80CB3">
        <w:instrText xml:space="preserve"> FORMTEXT </w:instrText>
      </w:r>
      <w:r w:rsidRPr="00B80CB3">
        <w:fldChar w:fldCharType="separate"/>
      </w:r>
      <w:r w:rsidR="000F715C" w:rsidRPr="00B80CB3">
        <w:t>60</w:t>
      </w:r>
      <w:r w:rsidRPr="00B80CB3">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F715C">
        <w:t>11.0202</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0F715C" w:rsidRPr="000F715C">
        <w:t xml:space="preserve">Introduces programming technologies and design skills related to mobile application development.  Topics include mobile application platforms, user interface (UI) design, data storage, mobile application development, and debug and test.  </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0F715C" w:rsidRPr="000F715C">
        <w:t>CSCI 1933, CSCI 1952, and CSCI 1823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0F715C">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0F715C">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0F715C" w:rsidRPr="000F715C">
        <w:t>Define mobile computing and the various types of mobile devices.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0F715C" w:rsidRPr="000F715C">
        <w:t>Compare different mobile applications using industry standard tools.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0F715C" w:rsidRPr="000F715C">
        <w:t>Build a mobile application on a popular mobile platform.</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0F715C" w:rsidRPr="000F715C">
        <w:t>Evaluate mobile application development processes across popular mobile platforms.</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0F715C" w:rsidRPr="000F715C">
        <w:t>Instructor prepared quizzes, tests, and final exam.</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0F715C" w:rsidRPr="000F715C">
        <w:t>Homework assignments.</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0F715C" w:rsidRPr="000F715C">
        <w:t>Group/individual project.</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0F715C" w:rsidRPr="000F715C" w:rsidRDefault="00594256" w:rsidP="000F715C">
      <w:pPr>
        <w:ind w:left="720" w:hanging="720"/>
      </w:pPr>
      <w:r>
        <w:fldChar w:fldCharType="begin">
          <w:ffData>
            <w:name w:val="Text1"/>
            <w:enabled/>
            <w:calcOnExit w:val="0"/>
            <w:textInput/>
          </w:ffData>
        </w:fldChar>
      </w:r>
      <w:bookmarkStart w:id="23" w:name="Text1"/>
      <w:r>
        <w:instrText xml:space="preserve"> FORMTEXT </w:instrText>
      </w:r>
      <w:r>
        <w:fldChar w:fldCharType="separate"/>
      </w:r>
      <w:r w:rsidR="000F715C" w:rsidRPr="000F715C">
        <w:t>I.</w:t>
      </w:r>
      <w:r w:rsidR="000F715C" w:rsidRPr="000F715C">
        <w:tab/>
        <w:t>Introduction to Mobile Application Development</w:t>
      </w:r>
    </w:p>
    <w:p w:rsidR="000F715C" w:rsidRPr="000F715C" w:rsidRDefault="000F715C" w:rsidP="000F715C">
      <w:pPr>
        <w:ind w:left="720" w:hanging="720"/>
      </w:pPr>
      <w:r w:rsidRPr="000F715C">
        <w:t>II.</w:t>
      </w:r>
      <w:r w:rsidRPr="000F715C">
        <w:tab/>
        <w:t>Infrastructure</w:t>
      </w:r>
    </w:p>
    <w:p w:rsidR="000F715C" w:rsidRPr="000F715C" w:rsidRDefault="000F715C" w:rsidP="000F715C">
      <w:pPr>
        <w:ind w:left="720" w:hanging="720"/>
      </w:pPr>
      <w:r w:rsidRPr="000F715C">
        <w:t>III.</w:t>
      </w:r>
      <w:r w:rsidRPr="000F715C">
        <w:tab/>
        <w:t>Structured Data</w:t>
      </w:r>
    </w:p>
    <w:p w:rsidR="000F715C" w:rsidRPr="000F715C" w:rsidRDefault="000F715C" w:rsidP="000F715C">
      <w:pPr>
        <w:ind w:left="720" w:hanging="720"/>
      </w:pPr>
      <w:r w:rsidRPr="000F715C">
        <w:t>IV.</w:t>
      </w:r>
      <w:r w:rsidRPr="000F715C">
        <w:tab/>
        <w:t>Scripting with Server Access</w:t>
      </w:r>
    </w:p>
    <w:p w:rsidR="000F715C" w:rsidRPr="000F715C" w:rsidRDefault="000F715C" w:rsidP="000F715C">
      <w:pPr>
        <w:ind w:left="720" w:hanging="720"/>
      </w:pPr>
      <w:r w:rsidRPr="000F715C">
        <w:t>V.</w:t>
      </w:r>
      <w:r w:rsidRPr="000F715C">
        <w:tab/>
        <w:t>Designing User Interfaces</w:t>
      </w:r>
    </w:p>
    <w:p w:rsidR="000F715C" w:rsidRPr="000F715C" w:rsidRDefault="000F715C" w:rsidP="000F715C">
      <w:pPr>
        <w:ind w:left="720" w:hanging="720"/>
      </w:pPr>
      <w:r w:rsidRPr="000F715C">
        <w:t>VI.</w:t>
      </w:r>
      <w:r w:rsidRPr="000F715C">
        <w:tab/>
        <w:t>Time Advisory</w:t>
      </w:r>
    </w:p>
    <w:p w:rsidR="000F715C" w:rsidRPr="000F715C" w:rsidRDefault="000F715C" w:rsidP="000F715C">
      <w:pPr>
        <w:ind w:left="720" w:hanging="720"/>
      </w:pPr>
      <w:r w:rsidRPr="000F715C">
        <w:t>VII.</w:t>
      </w:r>
      <w:r w:rsidRPr="000F715C">
        <w:tab/>
        <w:t>Mobile Platforms</w:t>
      </w:r>
    </w:p>
    <w:p w:rsidR="000F715C" w:rsidRPr="000F715C" w:rsidRDefault="000F715C" w:rsidP="000F715C">
      <w:pPr>
        <w:ind w:left="720" w:hanging="720"/>
      </w:pPr>
      <w:r w:rsidRPr="000F715C">
        <w:t>VIII.</w:t>
      </w:r>
      <w:r w:rsidRPr="000F715C">
        <w:tab/>
        <w:t>Storage and Geolocation</w:t>
      </w:r>
    </w:p>
    <w:p w:rsidR="00594256" w:rsidRDefault="000F715C" w:rsidP="000F715C">
      <w:pPr>
        <w:ind w:left="720" w:hanging="720"/>
      </w:pPr>
      <w:r w:rsidRPr="000F715C">
        <w:t>IX.</w:t>
      </w:r>
      <w:r w:rsidRPr="000F715C">
        <w:tab/>
        <w:t>Mobile Application Development</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0CB3">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I4sNwusQJ+w4ovYJExYW7jCBw5Qxxx1VJ91Kg9JOj/gyP7vNpCo3+WWpewzz2iBjj63CCF8+nJ+yJRi3ipKUA==" w:salt="hGCinLIL51+BCDNgjL0Xl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0F715C"/>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0489"/>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0CB3"/>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B57EC"/>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70A9B436-A15A-4E3E-99D1-0A4B609F7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2</Pages>
  <Words>525</Words>
  <Characters>3407</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2020-08-15T13:27:00Z</dcterms:created>
  <dcterms:modified xsi:type="dcterms:W3CDTF">2020-09-02T21:36:00Z</dcterms:modified>
</cp:coreProperties>
</file>